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EF" w:rsidRPr="004C2AEF" w:rsidRDefault="004C2AEF" w:rsidP="000915D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4C2AEF" w:rsidRDefault="004C2AEF" w:rsidP="004C2AEF">
      <w:pPr>
        <w:spacing w:line="276" w:lineRule="auto"/>
        <w:rPr>
          <w:rFonts w:ascii="Arial" w:hAnsi="Arial" w:cs="Arial"/>
          <w:sz w:val="22"/>
          <w:szCs w:val="22"/>
          <w:lang w:eastAsia="en-ZA"/>
        </w:rPr>
      </w:pPr>
    </w:p>
    <w:p w:rsidR="004C2AEF" w:rsidRDefault="004C2AEF" w:rsidP="004C2AEF">
      <w:pPr>
        <w:spacing w:line="276" w:lineRule="auto"/>
        <w:rPr>
          <w:rFonts w:ascii="Arial" w:hAnsi="Arial" w:cs="Arial"/>
          <w:sz w:val="22"/>
          <w:szCs w:val="22"/>
          <w:lang w:eastAsia="en-ZA"/>
        </w:rPr>
      </w:pPr>
    </w:p>
    <w:p w:rsidR="004C2AEF" w:rsidRDefault="004C2AEF" w:rsidP="004C2AEF">
      <w:pPr>
        <w:spacing w:line="276" w:lineRule="auto"/>
        <w:rPr>
          <w:rFonts w:ascii="Arial" w:hAnsi="Arial" w:cs="Arial"/>
          <w:sz w:val="22"/>
          <w:szCs w:val="22"/>
          <w:lang w:eastAsia="en-ZA"/>
        </w:rPr>
      </w:pPr>
    </w:p>
    <w:p w:rsidR="004C2AEF" w:rsidRDefault="004C2AEF" w:rsidP="004C2AEF">
      <w:pPr>
        <w:spacing w:line="276" w:lineRule="auto"/>
        <w:rPr>
          <w:rFonts w:ascii="Arial" w:hAnsi="Arial" w:cs="Arial"/>
          <w:sz w:val="22"/>
          <w:szCs w:val="22"/>
          <w:lang w:eastAsia="en-ZA"/>
        </w:rPr>
      </w:pPr>
    </w:p>
    <w:p w:rsidR="004C2AEF" w:rsidRDefault="004C2AEF" w:rsidP="004C2AEF">
      <w:pPr>
        <w:spacing w:line="276" w:lineRule="auto"/>
        <w:rPr>
          <w:rFonts w:ascii="Arial" w:hAnsi="Arial" w:cs="Arial"/>
          <w:sz w:val="22"/>
          <w:szCs w:val="22"/>
          <w:lang w:eastAsia="en-ZA"/>
        </w:rPr>
      </w:pPr>
    </w:p>
    <w:p w:rsidR="004C2AEF" w:rsidRDefault="004C2AEF" w:rsidP="004C2AEF">
      <w:pPr>
        <w:spacing w:line="276" w:lineRule="auto"/>
        <w:rPr>
          <w:rFonts w:ascii="Arial" w:hAnsi="Arial" w:cs="Arial"/>
          <w:sz w:val="22"/>
          <w:szCs w:val="22"/>
          <w:lang w:eastAsia="en-ZA"/>
        </w:rPr>
      </w:pP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  <w:t>Two Oceans Marathon NPC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  <w:t>Proxy Form 2019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As provided for in the Memorandum of Incorporation of the Two Oceans Marathon NPC, I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Full Name: ________________________________ ID No: _______________________________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proofErr w:type="gramStart"/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as</w:t>
      </w:r>
      <w:proofErr w:type="gramEnd"/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 xml:space="preserve"> a registered member of the company, hereby appoint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Full Name: _________________________________ ID No: _______________________________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</w:pPr>
      <w:proofErr w:type="gramStart"/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as</w:t>
      </w:r>
      <w:proofErr w:type="gramEnd"/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 xml:space="preserve"> my proxy to attend, speak and vote on my behalf at the Annual General Meeting to be held on </w:t>
      </w: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br/>
        <w:t xml:space="preserve">24 October 2019 at </w:t>
      </w:r>
      <w:proofErr w:type="spellStart"/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Tsogo</w:t>
      </w:r>
      <w:proofErr w:type="spellEnd"/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 xml:space="preserve"> Sun Newlands, Cape Town. 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  <w:t>We acknowledge: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proofErr w:type="spellStart"/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i</w:t>
      </w:r>
      <w:proofErr w:type="spellEnd"/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. This proxy may not be delegated to another person.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ii. The proxy has been given direction on voting on the matters on the agenda and, if necessary, will seek direction on any other matter that may arise.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iii. The proxy is only valid for the meeting listed.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iv. The proxy may only represent a single member.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v. This completed form must be presented at the meeting.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b/>
          <w:sz w:val="22"/>
          <w:szCs w:val="22"/>
          <w:bdr w:val="none" w:sz="0" w:space="0" w:color="auto"/>
          <w:lang w:val="en-ZA"/>
        </w:rPr>
        <w:t>Signed: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Member: _____________________________________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Proxy: _____________________________________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sz w:val="22"/>
          <w:szCs w:val="22"/>
          <w:bdr w:val="none" w:sz="0" w:space="0" w:color="auto"/>
          <w:lang w:val="en-ZA"/>
        </w:rPr>
        <w:t>Date: _____________________________________</w:t>
      </w: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b/>
          <w:i/>
          <w:sz w:val="22"/>
          <w:szCs w:val="22"/>
          <w:bdr w:val="none" w:sz="0" w:space="0" w:color="auto"/>
          <w:lang w:val="en-ZA"/>
        </w:rPr>
      </w:pPr>
    </w:p>
    <w:p w:rsidR="0056203A" w:rsidRPr="00D531C2" w:rsidRDefault="0056203A" w:rsidP="0056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/>
          <w:b/>
          <w:i/>
          <w:sz w:val="22"/>
          <w:szCs w:val="22"/>
          <w:bdr w:val="none" w:sz="0" w:space="0" w:color="auto"/>
          <w:lang w:val="en-ZA"/>
        </w:rPr>
      </w:pPr>
      <w:r w:rsidRPr="00D531C2">
        <w:rPr>
          <w:rFonts w:ascii="Calibri" w:eastAsia="Calibri" w:hAnsi="Calibri"/>
          <w:b/>
          <w:i/>
          <w:sz w:val="22"/>
          <w:szCs w:val="22"/>
          <w:bdr w:val="none" w:sz="0" w:space="0" w:color="auto"/>
          <w:lang w:val="en-ZA"/>
        </w:rPr>
        <w:t>Note: Please ensure you register your proxy voting form on arrival at the AGM.</w:t>
      </w:r>
    </w:p>
    <w:p w:rsidR="00332FB8" w:rsidRPr="00332FB8" w:rsidRDefault="00332FB8" w:rsidP="00332FB8">
      <w:bookmarkStart w:id="0" w:name="_GoBack"/>
      <w:bookmarkEnd w:id="0"/>
    </w:p>
    <w:sectPr w:rsidR="00332FB8" w:rsidRPr="00332FB8" w:rsidSect="004C2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080" w:bottom="1440" w:left="1080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59" w:rsidRDefault="001E6A59" w:rsidP="00091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E6A59" w:rsidRDefault="001E6A59" w:rsidP="00091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D3" w:rsidRDefault="000915D3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D3" w:rsidRDefault="000915D3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4"/>
        <w:szCs w:val="16"/>
      </w:rPr>
    </w:pPr>
  </w:p>
  <w:p w:rsidR="004C2AEF" w:rsidRPr="00A85F18" w:rsidRDefault="00332FB8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4"/>
      </w:rPr>
    </w:pPr>
    <w:r w:rsidRPr="00A85F18">
      <w:rPr>
        <w:rFonts w:ascii="Arial" w:hAnsi="Arial" w:cs="Arial"/>
        <w:sz w:val="14"/>
        <w:szCs w:val="16"/>
      </w:rPr>
      <w:t>Directors</w:t>
    </w:r>
    <w:r w:rsidRPr="00A85F18">
      <w:rPr>
        <w:rFonts w:ascii="Arial" w:hAnsi="Arial" w:cs="Arial"/>
        <w:sz w:val="14"/>
      </w:rPr>
      <w:t>:</w:t>
    </w:r>
  </w:p>
  <w:p w:rsidR="00332FB8" w:rsidRPr="00A85F18" w:rsidRDefault="00BF537B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Mr. RK Maharage (Chairperson</w:t>
    </w:r>
    <w:r w:rsidR="00332FB8" w:rsidRPr="00A85F18">
      <w:rPr>
        <w:rFonts w:ascii="Arial" w:hAnsi="Arial" w:cs="Arial"/>
        <w:sz w:val="14"/>
      </w:rPr>
      <w:t>) | Mr. TA Jobson (Vice Chairperson)| Dr. DM Maralack | M</w:t>
    </w:r>
    <w:r w:rsidR="00E80898">
      <w:rPr>
        <w:rFonts w:ascii="Arial" w:hAnsi="Arial" w:cs="Arial"/>
        <w:sz w:val="14"/>
      </w:rPr>
      <w:t>r</w:t>
    </w:r>
    <w:r w:rsidR="00332FB8" w:rsidRPr="00A85F18">
      <w:rPr>
        <w:rFonts w:ascii="Arial" w:hAnsi="Arial" w:cs="Arial"/>
        <w:sz w:val="14"/>
      </w:rPr>
      <w:t>. S</w:t>
    </w:r>
    <w:r w:rsidR="00E80898">
      <w:rPr>
        <w:rFonts w:ascii="Arial" w:hAnsi="Arial" w:cs="Arial"/>
        <w:sz w:val="14"/>
      </w:rPr>
      <w:t>F</w:t>
    </w:r>
    <w:r w:rsidR="00332FB8" w:rsidRPr="00A85F18">
      <w:rPr>
        <w:rFonts w:ascii="Arial" w:hAnsi="Arial" w:cs="Arial"/>
        <w:sz w:val="14"/>
      </w:rPr>
      <w:t xml:space="preserve"> Lewis | Mr. H Berman | Mr. LH Cameron | Mr. AF </w:t>
    </w:r>
    <w:proofErr w:type="spellStart"/>
    <w:r w:rsidR="00332FB8" w:rsidRPr="00A85F18">
      <w:rPr>
        <w:rFonts w:ascii="Arial" w:hAnsi="Arial" w:cs="Arial"/>
        <w:sz w:val="14"/>
      </w:rPr>
      <w:t>Gouws</w:t>
    </w:r>
    <w:proofErr w:type="spellEnd"/>
  </w:p>
  <w:p w:rsidR="00332FB8" w:rsidRPr="00A85F18" w:rsidRDefault="00332FB8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4"/>
      </w:rPr>
    </w:pPr>
    <w:r w:rsidRPr="00A85F18">
      <w:rPr>
        <w:rFonts w:ascii="Arial" w:hAnsi="Arial" w:cs="Arial"/>
        <w:sz w:val="14"/>
      </w:rPr>
      <w:t xml:space="preserve">Ms. KA McQuaide | Ms. </w:t>
    </w:r>
    <w:r w:rsidR="00E80898">
      <w:rPr>
        <w:rFonts w:ascii="Arial" w:hAnsi="Arial" w:cs="Arial"/>
        <w:sz w:val="14"/>
      </w:rPr>
      <w:t>I</w:t>
    </w:r>
    <w:r w:rsidRPr="00A85F18">
      <w:rPr>
        <w:rFonts w:ascii="Arial" w:hAnsi="Arial" w:cs="Arial"/>
        <w:sz w:val="14"/>
      </w:rPr>
      <w:t xml:space="preserve">T </w:t>
    </w:r>
    <w:proofErr w:type="spellStart"/>
    <w:r w:rsidRPr="00A85F18">
      <w:rPr>
        <w:rFonts w:ascii="Arial" w:hAnsi="Arial" w:cs="Arial"/>
        <w:sz w:val="14"/>
      </w:rPr>
      <w:t>Koli</w:t>
    </w:r>
    <w:proofErr w:type="spellEnd"/>
    <w:r w:rsidRPr="00A85F18">
      <w:rPr>
        <w:rFonts w:ascii="Arial" w:hAnsi="Arial" w:cs="Arial"/>
        <w:sz w:val="14"/>
      </w:rPr>
      <w:t xml:space="preserve"> | Mr. WC </w:t>
    </w:r>
    <w:proofErr w:type="spellStart"/>
    <w:r w:rsidRPr="00A85F18">
      <w:rPr>
        <w:rFonts w:ascii="Arial" w:hAnsi="Arial" w:cs="Arial"/>
        <w:sz w:val="14"/>
      </w:rPr>
      <w:t>Swartbooi</w:t>
    </w:r>
    <w:proofErr w:type="spellEnd"/>
    <w:r w:rsidRPr="00A85F18">
      <w:rPr>
        <w:rFonts w:ascii="Arial" w:hAnsi="Arial" w:cs="Arial"/>
        <w:sz w:val="14"/>
      </w:rPr>
      <w:t xml:space="preserve"> | Mr. CR Goldschmidt</w:t>
    </w:r>
  </w:p>
  <w:p w:rsidR="00332FB8" w:rsidRPr="00332FB8" w:rsidRDefault="00332FB8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4"/>
      </w:rPr>
    </w:pPr>
  </w:p>
  <w:p w:rsidR="00332FB8" w:rsidRPr="00332FB8" w:rsidRDefault="00332FB8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4"/>
      </w:rPr>
    </w:pPr>
    <w:r w:rsidRPr="00332FB8">
      <w:rPr>
        <w:rFonts w:ascii="Arial" w:hAnsi="Arial" w:cs="Arial"/>
        <w:sz w:val="14"/>
      </w:rPr>
      <w:t>Registration No. 2008/024732/08</w:t>
    </w:r>
  </w:p>
  <w:p w:rsidR="00332FB8" w:rsidRDefault="00332FB8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4"/>
      </w:rPr>
    </w:pPr>
    <w:r w:rsidRPr="00332FB8">
      <w:rPr>
        <w:rFonts w:ascii="Arial" w:hAnsi="Arial" w:cs="Arial"/>
        <w:sz w:val="14"/>
      </w:rPr>
      <w:t xml:space="preserve">PBO No. 930032372                                                                                                                                         </w:t>
    </w:r>
    <w:proofErr w:type="spellStart"/>
    <w:r w:rsidRPr="00332FB8">
      <w:rPr>
        <w:rFonts w:ascii="Arial" w:hAnsi="Arial" w:cs="Arial"/>
        <w:sz w:val="14"/>
      </w:rPr>
      <w:t>Organised</w:t>
    </w:r>
    <w:proofErr w:type="spellEnd"/>
    <w:r w:rsidRPr="00332FB8">
      <w:rPr>
        <w:rFonts w:ascii="Arial" w:hAnsi="Arial" w:cs="Arial"/>
        <w:sz w:val="14"/>
      </w:rPr>
      <w:t xml:space="preserve"> by the Two Oceans Marathon NPC</w:t>
    </w:r>
  </w:p>
  <w:p w:rsidR="00332FB8" w:rsidRPr="00332FB8" w:rsidRDefault="00332FB8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="Arial" w:hAnsi="Arial" w:cs="Arial"/>
        <w:sz w:val="14"/>
      </w:rPr>
    </w:pPr>
    <w:r w:rsidRPr="00332FB8">
      <w:rPr>
        <w:rFonts w:ascii="Arial" w:hAnsi="Arial" w:cs="Arial"/>
        <w:sz w:val="14"/>
      </w:rP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D3" w:rsidRDefault="000915D3" w:rsidP="000915D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59" w:rsidRDefault="001E6A59" w:rsidP="00091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E6A59" w:rsidRDefault="001E6A59" w:rsidP="000915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D3" w:rsidRDefault="000915D3" w:rsidP="000915D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77" w:rsidRPr="00A85F18" w:rsidRDefault="003978C2" w:rsidP="000915D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310"/>
      </w:tabs>
      <w:rPr>
        <w:rFonts w:ascii="Calibri" w:hAnsi="Calibri" w:cs="Calibri"/>
      </w:rPr>
    </w:pPr>
    <w:r w:rsidRPr="00A85F18">
      <w:rPr>
        <w:rFonts w:ascii="Calibri" w:hAnsi="Calibri" w:cs="Calibri"/>
        <w:noProof/>
        <w:lang w:val="en-ZA" w:eastAsia="en-Z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-12065</wp:posOffset>
          </wp:positionV>
          <wp:extent cx="1293495" cy="1301750"/>
          <wp:effectExtent l="0" t="0" r="190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5F18">
      <w:rPr>
        <w:rFonts w:ascii="Calibri" w:hAnsi="Calibri" w:cs="Calibri"/>
        <w:noProof/>
        <w:lang w:val="en-ZA" w:eastAsia="en-Z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984250</wp:posOffset>
          </wp:positionH>
          <wp:positionV relativeFrom="paragraph">
            <wp:posOffset>-335915</wp:posOffset>
          </wp:positionV>
          <wp:extent cx="5902325" cy="1905000"/>
          <wp:effectExtent l="0" t="0" r="317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5" t="476" b="81664"/>
                  <a:stretch>
                    <a:fillRect/>
                  </a:stretch>
                </pic:blipFill>
                <pic:spPr bwMode="auto">
                  <a:xfrm>
                    <a:off x="0" y="0"/>
                    <a:ext cx="590232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849" w:rsidRPr="00A85F18">
      <w:rPr>
        <w:rFonts w:ascii="Calibri" w:hAnsi="Calibri" w:cs="Calibri"/>
      </w:rPr>
      <w:t xml:space="preserve">     </w:t>
    </w:r>
    <w:r w:rsidR="004C2AEF" w:rsidRPr="00A85F18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D3" w:rsidRDefault="000915D3" w:rsidP="000915D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C2"/>
    <w:rsid w:val="00024E9C"/>
    <w:rsid w:val="00045F77"/>
    <w:rsid w:val="000915D3"/>
    <w:rsid w:val="0010470D"/>
    <w:rsid w:val="001231A9"/>
    <w:rsid w:val="001E6A59"/>
    <w:rsid w:val="00294474"/>
    <w:rsid w:val="002B5F59"/>
    <w:rsid w:val="00332FB8"/>
    <w:rsid w:val="00375E6F"/>
    <w:rsid w:val="0038204A"/>
    <w:rsid w:val="003978C2"/>
    <w:rsid w:val="004C2AEF"/>
    <w:rsid w:val="004C3B1D"/>
    <w:rsid w:val="0056203A"/>
    <w:rsid w:val="005A4850"/>
    <w:rsid w:val="00634CA3"/>
    <w:rsid w:val="006C5849"/>
    <w:rsid w:val="006D5BFF"/>
    <w:rsid w:val="007339B7"/>
    <w:rsid w:val="0079031F"/>
    <w:rsid w:val="00910C1F"/>
    <w:rsid w:val="00970C4C"/>
    <w:rsid w:val="00983533"/>
    <w:rsid w:val="00A85F18"/>
    <w:rsid w:val="00B01F4E"/>
    <w:rsid w:val="00BF537B"/>
    <w:rsid w:val="00C166A0"/>
    <w:rsid w:val="00CB7D2C"/>
    <w:rsid w:val="00D41047"/>
    <w:rsid w:val="00D51302"/>
    <w:rsid w:val="00E23ACC"/>
    <w:rsid w:val="00E80898"/>
    <w:rsid w:val="00EB46DB"/>
    <w:rsid w:val="00F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9C4412EE-7430-4112-9611-3BE85C55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ind w:left="130"/>
    </w:pPr>
    <w:rPr>
      <w:rFonts w:ascii="Calibri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F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1F4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F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01F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F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1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AppData\Local\Microsoft\Windows\INetCache\Content.Outlook\1CR3JXII\OMTOM%20LETTERHEAD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CE9D5-FCC3-45DD-97DD-404E92CD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OMTOM LETTERHEAD 2019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Barnes</dc:creator>
  <cp:keywords/>
  <cp:lastModifiedBy>Lindy-Joy Dennis</cp:lastModifiedBy>
  <cp:revision>2</cp:revision>
  <cp:lastPrinted>2015-12-09T09:06:00Z</cp:lastPrinted>
  <dcterms:created xsi:type="dcterms:W3CDTF">2019-09-11T15:23:00Z</dcterms:created>
  <dcterms:modified xsi:type="dcterms:W3CDTF">2019-09-11T15:23:00Z</dcterms:modified>
</cp:coreProperties>
</file>